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6B01508</w:t>
            </w:r>
            <w:r w:rsidR="009A4F7F" w:rsidRPr="00F011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011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9A4F7F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высококвалифицированных специалистов биологического профиля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proofErr w:type="spellStart"/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конкурентноспособных</w:t>
            </w:r>
            <w:proofErr w:type="spellEnd"/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мировом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образовательном пространстве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с 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углубленной научной и педагогической подготовкой в области обучения биологии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</w:t>
            </w:r>
            <w:proofErr w:type="spellEnd"/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ребованных</w:t>
            </w:r>
            <w:proofErr w:type="spellEnd"/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современными учебными заведениями, способных эффективно адаптироваться к динамично изменяющимся социальным и профессиональным условиям деятельности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ОП  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A602B0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действующая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9A4F7F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 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9A4F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Прис</w:t>
            </w:r>
            <w:r w:rsidR="009A4F7F"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уждаемая академическая степень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 образования по образовательной программе 6B01508 – Биология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 академических кредитов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C01CAA" w:rsidRPr="00F01150" w:rsidRDefault="00C01CAA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  <w:shd w:val="clear" w:color="auto" w:fill="auto"/>
          </w:tcPr>
          <w:p w:rsidR="00C01CAA" w:rsidRPr="00F01150" w:rsidRDefault="00846235" w:rsidP="00D579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русский, казахский, английский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24</w:t>
            </w: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F01150" w:rsidRPr="00F01150" w:rsidTr="00F01150">
        <w:tc>
          <w:tcPr>
            <w:tcW w:w="5524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  <w:shd w:val="clear" w:color="auto" w:fill="auto"/>
          </w:tcPr>
          <w:p w:rsidR="002E5583" w:rsidRPr="00F01150" w:rsidRDefault="002E5583" w:rsidP="00F40626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1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</w:t>
            </w:r>
          </w:p>
        </w:tc>
      </w:tr>
    </w:tbl>
    <w:p w:rsid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A4F7F" w:rsidRPr="00D57934" w:rsidTr="00F01150">
        <w:tc>
          <w:tcPr>
            <w:tcW w:w="236" w:type="pct"/>
            <w:shd w:val="clear" w:color="auto" w:fill="auto"/>
            <w:hideMark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shd w:val="clear" w:color="auto" w:fill="auto"/>
            <w:hideMark/>
          </w:tcPr>
          <w:p w:rsidR="009A4F7F" w:rsidRPr="00D57934" w:rsidRDefault="009A4F7F" w:rsidP="00CF625B">
            <w:pPr>
              <w:tabs>
                <w:tab w:val="left" w:pos="584"/>
                <w:tab w:val="center" w:pos="28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shd w:val="clear" w:color="auto" w:fill="auto"/>
          </w:tcPr>
          <w:p w:rsidR="009A4F7F" w:rsidRPr="00F460E6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CB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Знает  классификацию  неорганических и органических соединений,  закономерности химических реакций; механизмы биохимических обменных процессов в растительных и животных  клетках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</w:t>
            </w:r>
          </w:p>
          <w:p w:rsidR="009A4F7F" w:rsidRPr="008578A3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потребностей</w:t>
            </w:r>
            <w:r w:rsidRPr="008578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Pr="008578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578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коммуникации в устной и письменной формах на казахском/русском и иностранном языках для решения научных задач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 биологии;</w:t>
            </w:r>
            <w:bookmarkStart w:id="0" w:name="_GoBack"/>
            <w:bookmarkEnd w:id="0"/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  <w:shd w:val="clear" w:color="auto" w:fill="auto"/>
          </w:tcPr>
          <w:p w:rsidR="009A4F7F" w:rsidRPr="00396CB6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96CB6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Владеет необходимыми умениями и навыками различать особенности морфологического строения  растений; знает строение и функции клеток, видов тканей, органов, систем органов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 особености размножения и развития живых организмов;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Владеет принципами систематики микроорганизмов, растений, животных; знаниями их адаптации к условиям окружающей среды, разнообразии и основных закономерностях распространения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9A4F7F" w:rsidP="00D579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Владеет знаниями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 физиологических процессах в организме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растений, животных, человека, о биофизических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нейрофизиологических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процессах в организме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 видах и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ерах профилактики фитопатологии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  <w:shd w:val="clear" w:color="auto" w:fill="auto"/>
          </w:tcPr>
          <w:p w:rsidR="009A4F7F" w:rsidRPr="002E5583" w:rsidRDefault="009A4F7F" w:rsidP="009A4F7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применению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инновационных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обучения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технологий оценивания в учебном процессе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,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стандартные лабораторные процедуры и использовать оборудование при наблюдении за живыми организмами, демонстрации их свойств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,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биологические знания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к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решению задач качественного и количественного характера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Владеет знаниями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закономерностях наследственности, наследования и изменчивости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,  о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механизм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ах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воспроизведения и реализации генетической информации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и </w:t>
            </w:r>
            <w:r w:rsidRPr="00D579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репликации, транскрипции и трансляции</w:t>
            </w:r>
          </w:p>
        </w:tc>
      </w:tr>
      <w:tr w:rsidR="009A4F7F" w:rsidRPr="00D57934" w:rsidTr="00F01150">
        <w:tc>
          <w:tcPr>
            <w:tcW w:w="236" w:type="pct"/>
            <w:shd w:val="clear" w:color="auto" w:fill="auto"/>
          </w:tcPr>
          <w:p w:rsidR="009A4F7F" w:rsidRPr="00D57934" w:rsidRDefault="009A4F7F" w:rsidP="00D57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D579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  <w:shd w:val="clear" w:color="auto" w:fill="auto"/>
          </w:tcPr>
          <w:p w:rsidR="009A4F7F" w:rsidRPr="009A4F7F" w:rsidRDefault="009A4F7F" w:rsidP="009A4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А</w:t>
            </w:r>
            <w:proofErr w:type="spellStart"/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нализиру</w:t>
            </w:r>
            <w:proofErr w:type="spellEnd"/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 современны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е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позици</w:t>
            </w:r>
            <w:proofErr w:type="spellEnd"/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наиболее важны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х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эволюционны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х 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теорий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, концепции естествознания, 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основные пути видообразования и механизмы микро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-макро</w:t>
            </w:r>
            <w:r w:rsidRPr="00D579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эволюции</w:t>
            </w:r>
          </w:p>
        </w:tc>
      </w:tr>
    </w:tbl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1CAA" w:rsidRPr="00C01CAA" w:rsidRDefault="00C01CAA" w:rsidP="002704C5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/>
          <w:color w:val="455A64"/>
          <w:sz w:val="24"/>
          <w:szCs w:val="24"/>
          <w:lang w:eastAsia="ru-RU"/>
        </w:rPr>
      </w:pPr>
    </w:p>
    <w:sectPr w:rsidR="00C01CAA" w:rsidRPr="00C01CAA" w:rsidSect="002704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B0"/>
    <w:rsid w:val="00007C67"/>
    <w:rsid w:val="00033A79"/>
    <w:rsid w:val="0005102C"/>
    <w:rsid w:val="00061F2E"/>
    <w:rsid w:val="00091349"/>
    <w:rsid w:val="000B74F4"/>
    <w:rsid w:val="000D1BB9"/>
    <w:rsid w:val="00120116"/>
    <w:rsid w:val="001E4FFF"/>
    <w:rsid w:val="001F6B2B"/>
    <w:rsid w:val="00220C92"/>
    <w:rsid w:val="00251020"/>
    <w:rsid w:val="002612E4"/>
    <w:rsid w:val="002704C5"/>
    <w:rsid w:val="00282E14"/>
    <w:rsid w:val="002E5583"/>
    <w:rsid w:val="00304688"/>
    <w:rsid w:val="00323189"/>
    <w:rsid w:val="00346F13"/>
    <w:rsid w:val="00372AEA"/>
    <w:rsid w:val="00396CB6"/>
    <w:rsid w:val="003D1BA1"/>
    <w:rsid w:val="003E0262"/>
    <w:rsid w:val="004035F9"/>
    <w:rsid w:val="00417B3E"/>
    <w:rsid w:val="0042242C"/>
    <w:rsid w:val="00441AD8"/>
    <w:rsid w:val="00444637"/>
    <w:rsid w:val="00470B9E"/>
    <w:rsid w:val="00587322"/>
    <w:rsid w:val="005E7F96"/>
    <w:rsid w:val="00604B25"/>
    <w:rsid w:val="0067149B"/>
    <w:rsid w:val="0069308F"/>
    <w:rsid w:val="00742973"/>
    <w:rsid w:val="00750CC2"/>
    <w:rsid w:val="007D1743"/>
    <w:rsid w:val="00815236"/>
    <w:rsid w:val="00846235"/>
    <w:rsid w:val="008578A3"/>
    <w:rsid w:val="00873006"/>
    <w:rsid w:val="008A6403"/>
    <w:rsid w:val="008B4DEE"/>
    <w:rsid w:val="009228AA"/>
    <w:rsid w:val="00930EBE"/>
    <w:rsid w:val="0097731F"/>
    <w:rsid w:val="009921A8"/>
    <w:rsid w:val="00994A65"/>
    <w:rsid w:val="009A4F7F"/>
    <w:rsid w:val="009D740E"/>
    <w:rsid w:val="00A020B3"/>
    <w:rsid w:val="00A074A6"/>
    <w:rsid w:val="00A2573A"/>
    <w:rsid w:val="00A602B0"/>
    <w:rsid w:val="00AA2D95"/>
    <w:rsid w:val="00AA5D5B"/>
    <w:rsid w:val="00AD7164"/>
    <w:rsid w:val="00B170C5"/>
    <w:rsid w:val="00B23BDE"/>
    <w:rsid w:val="00BD24C7"/>
    <w:rsid w:val="00BF4004"/>
    <w:rsid w:val="00C01CAA"/>
    <w:rsid w:val="00C02B38"/>
    <w:rsid w:val="00C05581"/>
    <w:rsid w:val="00C7075D"/>
    <w:rsid w:val="00C7493B"/>
    <w:rsid w:val="00C86673"/>
    <w:rsid w:val="00CC0D60"/>
    <w:rsid w:val="00CF4683"/>
    <w:rsid w:val="00CF625B"/>
    <w:rsid w:val="00D5788F"/>
    <w:rsid w:val="00D57934"/>
    <w:rsid w:val="00D9238D"/>
    <w:rsid w:val="00DD2882"/>
    <w:rsid w:val="00DE2BE2"/>
    <w:rsid w:val="00E149D8"/>
    <w:rsid w:val="00E52005"/>
    <w:rsid w:val="00EB35C3"/>
    <w:rsid w:val="00EC273D"/>
    <w:rsid w:val="00F01150"/>
    <w:rsid w:val="00F14864"/>
    <w:rsid w:val="00F327A2"/>
    <w:rsid w:val="00F460E6"/>
    <w:rsid w:val="00F66C0F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79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704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rsid w:val="002704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quired-color">
    <w:name w:val="required-color"/>
    <w:basedOn w:val="a0"/>
    <w:rsid w:val="002704C5"/>
  </w:style>
  <w:style w:type="character" w:customStyle="1" w:styleId="apple-converted-space">
    <w:name w:val="apple-converted-space"/>
    <w:basedOn w:val="a0"/>
    <w:rsid w:val="002704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04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04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2704C5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C01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C01CA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Основной текст1"/>
    <w:basedOn w:val="a"/>
    <w:rsid w:val="00A602B0"/>
    <w:pPr>
      <w:shd w:val="clear" w:color="auto" w:fill="FFFFFF"/>
      <w:spacing w:after="0" w:line="274" w:lineRule="exact"/>
    </w:pPr>
    <w:rPr>
      <w:rFonts w:ascii="Times New Roman" w:eastAsia="Times New Roman" w:hAnsi="Times New Roman"/>
      <w:color w:val="000000"/>
      <w:spacing w:val="10"/>
      <w:sz w:val="27"/>
      <w:szCs w:val="27"/>
      <w:lang w:val="en-US" w:eastAsia="ru-RU"/>
    </w:rPr>
  </w:style>
  <w:style w:type="character" w:customStyle="1" w:styleId="a4">
    <w:name w:val="Основной текст + Курсив"/>
    <w:rsid w:val="00A602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styleId="a5">
    <w:name w:val="List Paragraph"/>
    <w:aliases w:val="Heading1,Colorful List - Accent 11,Colorful List - Accent 11CxSpLast,H1-1,Заголовок3,Bullet 1,Use Case List Paragraph,List Paragraph,маркированный,Абзац списка1,List Paragraph3,без абзаца,ПАРАГРАФ"/>
    <w:basedOn w:val="a"/>
    <w:link w:val="a6"/>
    <w:uiPriority w:val="34"/>
    <w:qFormat/>
    <w:rsid w:val="00B170C5"/>
    <w:pPr>
      <w:spacing w:after="200" w:line="276" w:lineRule="auto"/>
      <w:ind w:left="720"/>
      <w:contextualSpacing/>
    </w:pPr>
    <w:rPr>
      <w:lang w:val="x-none"/>
    </w:rPr>
  </w:style>
  <w:style w:type="character" w:customStyle="1" w:styleId="a6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Абзац списка1 Знак,List Paragraph3 Знак"/>
    <w:link w:val="a5"/>
    <w:uiPriority w:val="34"/>
    <w:rsid w:val="00B170C5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5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6936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686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7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829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368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50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54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8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50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37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&#1082;&#1086;&#1088;&#1087;&#1060;&#1080;&#1079;\Desktop\&#1056;&#1077;&#1077;&#1089;&#1090;&#1088;%20&#1086;&#1073;&#1088;&#1072;&#1079;&#1086;&#1074;&#1072;&#1090;&#1077;&#1083;&#1100;&#1085;&#1099;&#1093;%20&#1087;&#1088;&#1086;&#1075;&#1088;&#1072;&#1084;&#1084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образовательных программ (1)</Template>
  <TotalTime>229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2корпФиз</dc:creator>
  <cp:lastModifiedBy>61</cp:lastModifiedBy>
  <cp:revision>63</cp:revision>
  <dcterms:created xsi:type="dcterms:W3CDTF">2020-05-14T11:47:00Z</dcterms:created>
  <dcterms:modified xsi:type="dcterms:W3CDTF">2021-01-27T08:15:00Z</dcterms:modified>
</cp:coreProperties>
</file>